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F" w:rsidRDefault="00A91FF6">
      <w:pPr>
        <w:pStyle w:val="Standard"/>
        <w:jc w:val="right"/>
      </w:pPr>
      <w:r>
        <w:rPr>
          <w:rFonts w:cs="Times New Roman"/>
        </w:rPr>
        <w:t>Załącznik nr 3</w:t>
      </w:r>
    </w:p>
    <w:p w:rsidR="00A979CF" w:rsidRDefault="00A91FF6">
      <w:pPr>
        <w:pStyle w:val="Standard"/>
        <w:jc w:val="right"/>
      </w:pPr>
      <w:r>
        <w:rPr>
          <w:rFonts w:cs="Times New Roman"/>
        </w:rPr>
        <w:t>do Regulaminu rekrutacji dzieci</w:t>
      </w:r>
    </w:p>
    <w:p w:rsidR="00A979CF" w:rsidRDefault="00A979CF">
      <w:pPr>
        <w:pStyle w:val="Standard"/>
        <w:jc w:val="center"/>
        <w:rPr>
          <w:rFonts w:cs="Times New Roman"/>
          <w:b/>
        </w:rPr>
      </w:pPr>
    </w:p>
    <w:p w:rsidR="00A979CF" w:rsidRDefault="00A979CF">
      <w:pPr>
        <w:pStyle w:val="Standard"/>
        <w:jc w:val="center"/>
        <w:rPr>
          <w:rFonts w:cs="Times New Roman"/>
          <w:b/>
        </w:rPr>
      </w:pPr>
    </w:p>
    <w:p w:rsidR="00A979CF" w:rsidRDefault="00A91FF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A979CF" w:rsidRDefault="00A91FF6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dotyczące rodziny wielodzietnej</w:t>
      </w:r>
    </w:p>
    <w:p w:rsidR="00A979CF" w:rsidRDefault="00A979CF">
      <w:pPr>
        <w:pStyle w:val="Standard"/>
        <w:jc w:val="center"/>
        <w:rPr>
          <w:rFonts w:cs="Times New Roman"/>
          <w:b/>
          <w:bCs/>
        </w:rPr>
      </w:pPr>
    </w:p>
    <w:p w:rsidR="00A979CF" w:rsidRDefault="00A979CF">
      <w:pPr>
        <w:pStyle w:val="Standard"/>
        <w:jc w:val="center"/>
        <w:rPr>
          <w:rFonts w:cs="Times New Roman"/>
        </w:rPr>
      </w:pPr>
    </w:p>
    <w:p w:rsidR="00A979CF" w:rsidRDefault="00A91FF6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:rsidR="00A979CF" w:rsidRDefault="00A91FF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matki/opiekunki prawnej)</w:t>
      </w:r>
    </w:p>
    <w:p w:rsidR="00A979CF" w:rsidRDefault="00A979CF">
      <w:pPr>
        <w:pStyle w:val="Standard"/>
        <w:rPr>
          <w:rFonts w:cs="Times New Roman"/>
          <w:b/>
          <w:bCs/>
        </w:rPr>
      </w:pPr>
    </w:p>
    <w:p w:rsidR="00A979CF" w:rsidRDefault="00A91FF6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</w:t>
      </w:r>
      <w:r>
        <w:rPr>
          <w:rFonts w:cs="Times New Roman"/>
        </w:rPr>
        <w:t>.................................................................................</w:t>
      </w:r>
    </w:p>
    <w:p w:rsidR="00A979CF" w:rsidRDefault="00A91FF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ojca/opiekuna prawnego)</w:t>
      </w:r>
    </w:p>
    <w:p w:rsidR="00A979CF" w:rsidRDefault="00A979CF">
      <w:pPr>
        <w:pStyle w:val="Standard"/>
        <w:jc w:val="center"/>
        <w:rPr>
          <w:rFonts w:cs="Times New Roman"/>
        </w:rPr>
      </w:pPr>
    </w:p>
    <w:p w:rsidR="00A979CF" w:rsidRDefault="00A91FF6">
      <w:pPr>
        <w:pStyle w:val="Standard"/>
        <w:jc w:val="both"/>
      </w:pPr>
      <w:r>
        <w:rPr>
          <w:rFonts w:cs="Times New Roman"/>
        </w:rPr>
        <w:t>uprzedzony/a o odpowiedzialności karnej wynikającej z art. 233 kodeksu karnego  za składanie fałszywych zeznań, oświadczam, iż dziec</w:t>
      </w:r>
      <w:r>
        <w:rPr>
          <w:rFonts w:cs="Times New Roman"/>
        </w:rPr>
        <w:t>ko kandydujące d</w:t>
      </w:r>
      <w:r w:rsidR="00D27C10">
        <w:rPr>
          <w:rFonts w:cs="Times New Roman"/>
        </w:rPr>
        <w:t>o  oddziału przedszkolnego jest </w:t>
      </w:r>
      <w:bookmarkStart w:id="0" w:name="_GoBack"/>
      <w:bookmarkEnd w:id="0"/>
      <w:r>
        <w:rPr>
          <w:rFonts w:cs="Times New Roman"/>
        </w:rPr>
        <w:t>członkiem rodziny wielodzietnej *</w:t>
      </w:r>
    </w:p>
    <w:p w:rsidR="00A979CF" w:rsidRDefault="00A979CF">
      <w:pPr>
        <w:pStyle w:val="Standard"/>
        <w:jc w:val="both"/>
        <w:rPr>
          <w:rFonts w:cs="Times New Roman"/>
        </w:rPr>
      </w:pPr>
    </w:p>
    <w:p w:rsidR="00A979CF" w:rsidRDefault="00A91FF6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:rsidR="00A979CF" w:rsidRDefault="00A91FF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(imię i nazwisko dziecka </w:t>
      </w:r>
      <w:r>
        <w:rPr>
          <w:rFonts w:cs="Times New Roman"/>
        </w:rPr>
        <w:t>kandydującego do przedszkola)</w:t>
      </w:r>
    </w:p>
    <w:p w:rsidR="00A979CF" w:rsidRDefault="00A979CF">
      <w:pPr>
        <w:pStyle w:val="Standard"/>
        <w:jc w:val="center"/>
        <w:rPr>
          <w:rFonts w:cs="Times New Roman"/>
        </w:rPr>
      </w:pPr>
    </w:p>
    <w:p w:rsidR="00A979CF" w:rsidRDefault="00A91FF6">
      <w:pPr>
        <w:pStyle w:val="Standard"/>
      </w:pPr>
      <w:r>
        <w:rPr>
          <w:rFonts w:cs="Times New Roman"/>
        </w:rPr>
        <w:t>...............................................................                     …………………………………………</w:t>
      </w:r>
    </w:p>
    <w:p w:rsidR="00A979CF" w:rsidRDefault="00A91FF6">
      <w:pPr>
        <w:pStyle w:val="Standard"/>
      </w:pPr>
      <w:r>
        <w:rPr>
          <w:rFonts w:cs="Times New Roman"/>
        </w:rPr>
        <w:t xml:space="preserve"> (podpis matki lub opiekuna prawnego)                         (podpis ojca lub opiekuna prawnego)</w:t>
      </w:r>
    </w:p>
    <w:p w:rsidR="00A979CF" w:rsidRDefault="00A979CF">
      <w:pPr>
        <w:pStyle w:val="Standard"/>
        <w:rPr>
          <w:rFonts w:cs="Times New Roman"/>
        </w:rPr>
      </w:pPr>
    </w:p>
    <w:p w:rsidR="00A979CF" w:rsidRDefault="00A979CF">
      <w:pPr>
        <w:pStyle w:val="Standard"/>
        <w:rPr>
          <w:rFonts w:cs="Times New Roman"/>
        </w:rPr>
      </w:pPr>
    </w:p>
    <w:p w:rsidR="00A979CF" w:rsidRDefault="00A979CF">
      <w:pPr>
        <w:pStyle w:val="Standard"/>
        <w:rPr>
          <w:rFonts w:cs="Times New Roman"/>
        </w:rPr>
      </w:pPr>
    </w:p>
    <w:p w:rsidR="00A979CF" w:rsidRDefault="00A91FF6">
      <w:pPr>
        <w:pStyle w:val="Standard"/>
      </w:pPr>
      <w:r>
        <w:rPr>
          <w:rFonts w:cs="Times New Roman"/>
        </w:rPr>
        <w:t>* Na potrzeby rekrutacj</w:t>
      </w:r>
      <w:r>
        <w:rPr>
          <w:rFonts w:cs="Times New Roman"/>
        </w:rPr>
        <w:t>i za rodzinę wielodzietną uważa się rodzinę wychowującą troje i więcej dzieci</w:t>
      </w:r>
    </w:p>
    <w:sectPr w:rsidR="00A979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F6" w:rsidRDefault="00A91FF6">
      <w:r>
        <w:separator/>
      </w:r>
    </w:p>
  </w:endnote>
  <w:endnote w:type="continuationSeparator" w:id="0">
    <w:p w:rsidR="00A91FF6" w:rsidRDefault="00A9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F6" w:rsidRDefault="00A91FF6">
      <w:r>
        <w:rPr>
          <w:color w:val="000000"/>
        </w:rPr>
        <w:separator/>
      </w:r>
    </w:p>
  </w:footnote>
  <w:footnote w:type="continuationSeparator" w:id="0">
    <w:p w:rsidR="00A91FF6" w:rsidRDefault="00A91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79CF"/>
    <w:rsid w:val="00A91FF6"/>
    <w:rsid w:val="00A979CF"/>
    <w:rsid w:val="00D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 Grabów nad Pilicą</dc:creator>
  <cp:lastModifiedBy>HP-01</cp:lastModifiedBy>
  <cp:revision>2</cp:revision>
  <cp:lastPrinted>2017-03-23T12:26:00Z</cp:lastPrinted>
  <dcterms:created xsi:type="dcterms:W3CDTF">2017-03-23T17:32:00Z</dcterms:created>
  <dcterms:modified xsi:type="dcterms:W3CDTF">2017-03-23T17:32:00Z</dcterms:modified>
</cp:coreProperties>
</file>